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1" w:rsidRPr="00D465EA" w:rsidRDefault="000E39F8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 xml:space="preserve"> </w:t>
      </w:r>
      <w:r w:rsidR="000636F1" w:rsidRPr="00D465EA">
        <w:rPr>
          <w:rFonts w:cs="Arial"/>
          <w:bCs/>
        </w:rPr>
        <w:t>АДМИНИСТРАЦИЯ</w:t>
      </w:r>
    </w:p>
    <w:p w:rsidR="000636F1" w:rsidRPr="00D465EA" w:rsidRDefault="00AA191B" w:rsidP="000636F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КОПЁНКИНСКОГО</w:t>
      </w:r>
      <w:r w:rsidR="000636F1" w:rsidRPr="00D465EA">
        <w:rPr>
          <w:rFonts w:cs="Arial"/>
          <w:bCs/>
        </w:rPr>
        <w:t xml:space="preserve"> СЕЛЬСКОГО ПОСЕЛЕНИЯ</w:t>
      </w:r>
    </w:p>
    <w:p w:rsidR="00F55D61" w:rsidRPr="00D465EA" w:rsidRDefault="00F55D61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РОССОШАНСКОГО МУНИЦИПАЛЬНОГО РАЙОНА</w:t>
      </w:r>
    </w:p>
    <w:p w:rsidR="000636F1" w:rsidRPr="00D465EA" w:rsidRDefault="000636F1" w:rsidP="007573FE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ВОРОНЕЖСКОЙ ОБЛАСТИ</w:t>
      </w:r>
    </w:p>
    <w:p w:rsidR="000636F1" w:rsidRPr="00D465EA" w:rsidRDefault="000636F1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ПОСТАНОВЛЕНИЕ</w:t>
      </w:r>
    </w:p>
    <w:p w:rsidR="000636F1" w:rsidRPr="00D465EA" w:rsidRDefault="000636F1" w:rsidP="000636F1">
      <w:pPr>
        <w:ind w:firstLine="0"/>
        <w:rPr>
          <w:rFonts w:cs="Arial"/>
          <w:bCs/>
        </w:rPr>
      </w:pPr>
    </w:p>
    <w:p w:rsidR="000636F1" w:rsidRPr="00AA191B" w:rsidRDefault="00CF1452" w:rsidP="00F55D61">
      <w:pPr>
        <w:ind w:firstLine="709"/>
        <w:rPr>
          <w:rFonts w:cs="Arial"/>
          <w:u w:val="single"/>
        </w:rPr>
      </w:pPr>
      <w:r w:rsidRPr="00AA191B">
        <w:rPr>
          <w:rFonts w:cs="Arial"/>
          <w:u w:val="single"/>
        </w:rPr>
        <w:t>О</w:t>
      </w:r>
      <w:r w:rsidR="000636F1" w:rsidRPr="00AA191B">
        <w:rPr>
          <w:rFonts w:cs="Arial"/>
          <w:u w:val="single"/>
        </w:rPr>
        <w:t>т</w:t>
      </w:r>
      <w:r>
        <w:rPr>
          <w:rFonts w:cs="Arial"/>
          <w:u w:val="single"/>
        </w:rPr>
        <w:t xml:space="preserve"> 30.01.</w:t>
      </w:r>
      <w:r w:rsidR="00910AAB">
        <w:rPr>
          <w:rFonts w:cs="Arial"/>
          <w:u w:val="single"/>
        </w:rPr>
        <w:t>2023</w:t>
      </w:r>
      <w:r w:rsidR="000636F1" w:rsidRPr="00AA191B">
        <w:rPr>
          <w:rFonts w:cs="Arial"/>
          <w:u w:val="single"/>
        </w:rPr>
        <w:t xml:space="preserve"> года №</w:t>
      </w:r>
      <w:r w:rsidR="00910AA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7</w:t>
      </w:r>
    </w:p>
    <w:p w:rsidR="000636F1" w:rsidRPr="00D465EA" w:rsidRDefault="00324AB4" w:rsidP="00F55D61">
      <w:pPr>
        <w:ind w:firstLine="709"/>
        <w:rPr>
          <w:rFonts w:cs="Arial"/>
          <w:bCs/>
        </w:rPr>
      </w:pPr>
      <w:r w:rsidRPr="00D465EA">
        <w:rPr>
          <w:rFonts w:cs="Arial"/>
          <w:bCs/>
        </w:rPr>
        <w:t xml:space="preserve">п. </w:t>
      </w:r>
      <w:proofErr w:type="spellStart"/>
      <w:r w:rsidRPr="00D465EA">
        <w:rPr>
          <w:rFonts w:cs="Arial"/>
          <w:bCs/>
        </w:rPr>
        <w:t>Копенкина</w:t>
      </w:r>
      <w:proofErr w:type="spellEnd"/>
    </w:p>
    <w:p w:rsidR="00F55D61" w:rsidRPr="00D465EA" w:rsidRDefault="00F55D61" w:rsidP="00F55D61">
      <w:pPr>
        <w:ind w:firstLine="709"/>
        <w:rPr>
          <w:rFonts w:cs="Arial"/>
          <w:bCs/>
        </w:rPr>
      </w:pPr>
    </w:p>
    <w:p w:rsidR="000636F1" w:rsidRDefault="000636F1" w:rsidP="00F55D61">
      <w:pPr>
        <w:pStyle w:val="Title"/>
        <w:spacing w:before="0" w:after="0"/>
        <w:ind w:firstLine="709"/>
      </w:pPr>
      <w:r w:rsidRPr="00D465EA">
        <w:t xml:space="preserve">Об утверждении перечня автомобильных дорог общего пользования местного значения </w:t>
      </w:r>
      <w:proofErr w:type="spellStart"/>
      <w:r w:rsidR="00AA191B">
        <w:t>Копёнкинского</w:t>
      </w:r>
      <w:proofErr w:type="spellEnd"/>
      <w:r w:rsidRPr="00D465EA">
        <w:t xml:space="preserve"> сельского поселения </w:t>
      </w:r>
      <w:proofErr w:type="spellStart"/>
      <w:r w:rsidRPr="00D465EA">
        <w:t>Россошанского</w:t>
      </w:r>
      <w:proofErr w:type="spellEnd"/>
      <w:r w:rsidRPr="00D465EA">
        <w:t xml:space="preserve"> муниципального района Воронежской области</w:t>
      </w:r>
    </w:p>
    <w:p w:rsidR="00CF1452" w:rsidRPr="00D465EA" w:rsidRDefault="00CF1452" w:rsidP="00F55D61">
      <w:pPr>
        <w:pStyle w:val="Title"/>
        <w:spacing w:before="0" w:after="0"/>
        <w:ind w:firstLine="709"/>
      </w:pPr>
    </w:p>
    <w:p w:rsidR="000636F1" w:rsidRPr="00D465EA" w:rsidRDefault="000636F1" w:rsidP="00AA191B">
      <w:pPr>
        <w:ind w:firstLine="709"/>
        <w:rPr>
          <w:rFonts w:cs="Arial"/>
        </w:rPr>
      </w:pPr>
      <w:proofErr w:type="gramStart"/>
      <w:r w:rsidRPr="00D465EA">
        <w:rPr>
          <w:rFonts w:cs="Arial"/>
        </w:rP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</w:t>
      </w:r>
      <w:proofErr w:type="gramEnd"/>
      <w:r w:rsidRPr="00D465EA">
        <w:rPr>
          <w:rFonts w:cs="Arial"/>
        </w:rPr>
        <w:t xml:space="preserve"> от 07 февраля 2007 г № 16, администрация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</w:t>
      </w:r>
      <w:r w:rsidR="00AA191B">
        <w:rPr>
          <w:rFonts w:cs="Arial"/>
        </w:rPr>
        <w:t xml:space="preserve">                                </w:t>
      </w:r>
      <w:r w:rsidRPr="00D465EA">
        <w:rPr>
          <w:rFonts w:cs="Arial"/>
        </w:rPr>
        <w:t xml:space="preserve"> </w:t>
      </w:r>
      <w:r w:rsidR="00AA191B">
        <w:rPr>
          <w:rFonts w:cs="Arial"/>
        </w:rPr>
        <w:t xml:space="preserve">                 </w:t>
      </w:r>
    </w:p>
    <w:p w:rsidR="000636F1" w:rsidRPr="00D465EA" w:rsidRDefault="00AA191B" w:rsidP="00AA191B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1. Утвердить перечень автомобильных дорог общего пользования местного значения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согласно приложению №1.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2. Утвердить 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</w:t>
      </w:r>
      <w:r w:rsidR="00F55D61" w:rsidRPr="00D465EA">
        <w:rPr>
          <w:rFonts w:cs="Arial"/>
        </w:rPr>
        <w:t>,</w:t>
      </w:r>
      <w:r w:rsidRPr="00D465EA">
        <w:rPr>
          <w:rFonts w:cs="Arial"/>
        </w:rPr>
        <w:t xml:space="preserve"> согласно приложению №2.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>3.</w:t>
      </w:r>
      <w:r w:rsidRPr="00D465EA">
        <w:rPr>
          <w:rFonts w:cs="Arial"/>
          <w:color w:val="000000"/>
          <w:sz w:val="22"/>
          <w:szCs w:val="22"/>
        </w:rPr>
        <w:t xml:space="preserve"> </w:t>
      </w:r>
      <w:r w:rsidRPr="00D465EA">
        <w:rPr>
          <w:rFonts w:cs="Arial"/>
        </w:rPr>
        <w:t xml:space="preserve">Утвердить классификацию автомобильных дорог общего пользования местного значения, расположенных на территории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в соответствии с видами покрытия</w:t>
      </w:r>
      <w:r w:rsidR="00F55D61" w:rsidRPr="00D465EA">
        <w:rPr>
          <w:rFonts w:cs="Arial"/>
        </w:rPr>
        <w:t>,</w:t>
      </w:r>
      <w:r w:rsidRPr="00D465EA">
        <w:rPr>
          <w:rFonts w:cs="Arial"/>
        </w:rPr>
        <w:t xml:space="preserve"> согласно приложению №3.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4. Признать утратившим силу постановление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910AAB">
        <w:rPr>
          <w:rFonts w:cs="Arial"/>
        </w:rPr>
        <w:t xml:space="preserve"> сельского поселения № 3</w:t>
      </w:r>
      <w:r w:rsidR="00324AB4" w:rsidRPr="00D465EA">
        <w:rPr>
          <w:rFonts w:cs="Arial"/>
        </w:rPr>
        <w:t xml:space="preserve"> о</w:t>
      </w:r>
      <w:r w:rsidR="00910AAB">
        <w:rPr>
          <w:rFonts w:cs="Arial"/>
        </w:rPr>
        <w:t>т 01.02.2022</w:t>
      </w:r>
      <w:r w:rsidRPr="00D465EA">
        <w:rPr>
          <w:rFonts w:cs="Arial"/>
        </w:rPr>
        <w:t xml:space="preserve"> года «Об утверждении перечня автомобильных дорог общего пользования местного значения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сельское поселение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области».</w:t>
      </w:r>
      <w:r w:rsidR="00324AB4" w:rsidRPr="00D465EA">
        <w:rPr>
          <w:rFonts w:cs="Arial"/>
          <w:bCs/>
          <w:color w:val="000000"/>
        </w:rPr>
        <w:t xml:space="preserve"> 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5. Опубликовать настоящее постановление в «Вестнике муниципальных правовых актов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в сети Интернет.</w:t>
      </w:r>
    </w:p>
    <w:p w:rsidR="000636F1" w:rsidRPr="00D465EA" w:rsidRDefault="00AA191B" w:rsidP="00AA191B">
      <w:pPr>
        <w:ind w:firstLine="0"/>
        <w:rPr>
          <w:rFonts w:cs="Arial"/>
        </w:rPr>
      </w:pPr>
      <w:r>
        <w:rPr>
          <w:rFonts w:cs="Arial"/>
        </w:rPr>
        <w:t xml:space="preserve">            </w:t>
      </w:r>
      <w:r w:rsidR="000636F1" w:rsidRPr="00D465EA">
        <w:rPr>
          <w:rFonts w:cs="Arial"/>
        </w:rPr>
        <w:t xml:space="preserve">6. </w:t>
      </w:r>
      <w:proofErr w:type="gramStart"/>
      <w:r w:rsidR="000636F1" w:rsidRPr="00D465EA">
        <w:rPr>
          <w:rFonts w:cs="Arial"/>
        </w:rPr>
        <w:t>Контроль за</w:t>
      </w:r>
      <w:proofErr w:type="gramEnd"/>
      <w:r w:rsidR="000636F1" w:rsidRPr="00D465EA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Копёнкинского</w:t>
      </w:r>
      <w:proofErr w:type="spellEnd"/>
      <w:r w:rsidR="000636F1" w:rsidRPr="00D465EA">
        <w:rPr>
          <w:rFonts w:cs="Arial"/>
        </w:rPr>
        <w:t xml:space="preserve"> сельского поселения.</w:t>
      </w:r>
      <w:r w:rsidR="00F55D61" w:rsidRPr="00D465EA">
        <w:rPr>
          <w:rFonts w:cs="Arial"/>
        </w:rPr>
        <w:t xml:space="preserve"> </w:t>
      </w:r>
    </w:p>
    <w:p w:rsidR="000636F1" w:rsidRPr="00D465EA" w:rsidRDefault="000636F1" w:rsidP="00F55D61">
      <w:pPr>
        <w:ind w:firstLine="709"/>
        <w:rPr>
          <w:rFonts w:cs="Arial"/>
        </w:rPr>
      </w:pPr>
    </w:p>
    <w:tbl>
      <w:tblPr>
        <w:tblpPr w:leftFromText="180" w:rightFromText="180" w:vertAnchor="text" w:horzAnchor="margin" w:tblpY="115"/>
        <w:tblW w:w="0" w:type="auto"/>
        <w:tblLook w:val="04A0"/>
      </w:tblPr>
      <w:tblGrid>
        <w:gridCol w:w="5637"/>
        <w:gridCol w:w="932"/>
        <w:gridCol w:w="3285"/>
      </w:tblGrid>
      <w:tr w:rsidR="007573FE" w:rsidRPr="00D465EA" w:rsidTr="007573FE">
        <w:tc>
          <w:tcPr>
            <w:tcW w:w="5637" w:type="dxa"/>
            <w:shd w:val="clear" w:color="auto" w:fill="auto"/>
          </w:tcPr>
          <w:p w:rsidR="007573FE" w:rsidRPr="00D465EA" w:rsidRDefault="007573FE" w:rsidP="007573FE">
            <w:pPr>
              <w:ind w:firstLine="0"/>
              <w:rPr>
                <w:rFonts w:cs="Arial"/>
              </w:rPr>
            </w:pPr>
            <w:r w:rsidRPr="00D465EA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Pr="00D465EA">
              <w:rPr>
                <w:rFonts w:cs="Arial"/>
              </w:rPr>
              <w:t xml:space="preserve"> </w:t>
            </w:r>
          </w:p>
          <w:p w:rsidR="007573FE" w:rsidRPr="00D465EA" w:rsidRDefault="007573FE" w:rsidP="007573FE">
            <w:pPr>
              <w:ind w:firstLine="0"/>
              <w:rPr>
                <w:rFonts w:cs="Arial"/>
              </w:rPr>
            </w:pPr>
            <w:r w:rsidRPr="00D465EA">
              <w:rPr>
                <w:rFonts w:cs="Arial"/>
              </w:rPr>
              <w:t>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7573FE" w:rsidRPr="00D465EA" w:rsidRDefault="007573FE" w:rsidP="007573FE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573FE" w:rsidRPr="00D465EA" w:rsidRDefault="007573FE" w:rsidP="007573FE">
            <w:pPr>
              <w:rPr>
                <w:rFonts w:cs="Arial"/>
              </w:rPr>
            </w:pPr>
          </w:p>
          <w:p w:rsidR="007573FE" w:rsidRPr="00D465EA" w:rsidRDefault="007573FE" w:rsidP="007573FE">
            <w:pPr>
              <w:rPr>
                <w:rFonts w:cs="Arial"/>
              </w:rPr>
            </w:pPr>
            <w:r w:rsidRPr="00D465EA">
              <w:rPr>
                <w:rFonts w:cs="Arial"/>
              </w:rPr>
              <w:t>И.С. Тронов</w:t>
            </w:r>
          </w:p>
        </w:tc>
      </w:tr>
    </w:tbl>
    <w:p w:rsidR="00524CBC" w:rsidRPr="00D465EA" w:rsidRDefault="00524CBC" w:rsidP="007573FE">
      <w:pPr>
        <w:ind w:firstLine="0"/>
        <w:rPr>
          <w:rFonts w:cs="Arial"/>
        </w:rPr>
        <w:sectPr w:rsidR="00524CBC" w:rsidRPr="00D465EA" w:rsidSect="00CF1452">
          <w:headerReference w:type="default" r:id="rId7"/>
          <w:pgSz w:w="11906" w:h="16838"/>
          <w:pgMar w:top="1843" w:right="567" w:bottom="567" w:left="1701" w:header="709" w:footer="709" w:gutter="0"/>
          <w:cols w:space="708"/>
          <w:docGrid w:linePitch="360"/>
        </w:sectPr>
      </w:pPr>
    </w:p>
    <w:p w:rsidR="00F55D61" w:rsidRPr="00D465EA" w:rsidRDefault="00F55D61" w:rsidP="00E5608C">
      <w:pPr>
        <w:ind w:left="8080" w:right="1812" w:firstLine="0"/>
        <w:jc w:val="right"/>
        <w:rPr>
          <w:rFonts w:cs="Arial"/>
        </w:rPr>
      </w:pPr>
      <w:bookmarkStart w:id="0" w:name="_Hlk92960740"/>
      <w:bookmarkStart w:id="1" w:name="_Hlk92960702"/>
      <w:r w:rsidRPr="00D465EA">
        <w:rPr>
          <w:rFonts w:cs="Arial"/>
        </w:rPr>
        <w:lastRenderedPageBreak/>
        <w:t>Приложение№1</w:t>
      </w:r>
    </w:p>
    <w:p w:rsidR="000E39F8" w:rsidRPr="00D465EA" w:rsidRDefault="000E39F8" w:rsidP="00910AAB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812" w:firstLine="0"/>
        <w:jc w:val="right"/>
        <w:rPr>
          <w:rFonts w:cs="Arial"/>
        </w:rPr>
      </w:pPr>
      <w:r w:rsidRPr="00D465EA">
        <w:rPr>
          <w:rFonts w:cs="Arial"/>
        </w:rPr>
        <w:t xml:space="preserve">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</w:t>
      </w:r>
      <w:r w:rsidR="007573FE">
        <w:rPr>
          <w:rFonts w:cs="Arial"/>
        </w:rPr>
        <w:t xml:space="preserve">ления               </w:t>
      </w:r>
      <w:r w:rsidR="00CF1452">
        <w:rPr>
          <w:rFonts w:cs="Arial"/>
        </w:rPr>
        <w:t>№ 7 от 30.01</w:t>
      </w:r>
      <w:r w:rsidR="00952817">
        <w:rPr>
          <w:rFonts w:cs="Arial"/>
        </w:rPr>
        <w:t>.2023</w:t>
      </w:r>
      <w:r w:rsidR="00952817" w:rsidRPr="00D465EA">
        <w:rPr>
          <w:rFonts w:cs="Arial"/>
        </w:rPr>
        <w:t>г.</w:t>
      </w:r>
    </w:p>
    <w:p w:rsidR="000E39F8" w:rsidRPr="00D465EA" w:rsidRDefault="000E39F8" w:rsidP="000E39F8">
      <w:pPr>
        <w:ind w:firstLine="0"/>
        <w:rPr>
          <w:rFonts w:cs="Arial"/>
          <w:sz w:val="20"/>
          <w:szCs w:val="20"/>
        </w:rPr>
      </w:pPr>
    </w:p>
    <w:p w:rsidR="007573FE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 xml:space="preserve">Перечень (реестр) автомобильных дорог общего пользования местного значения </w:t>
      </w:r>
    </w:p>
    <w:p w:rsidR="007573FE" w:rsidRDefault="00AA191B" w:rsidP="000E39F8">
      <w:pPr>
        <w:ind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0E39F8" w:rsidRPr="00D465EA">
        <w:rPr>
          <w:rFonts w:cs="Arial"/>
        </w:rPr>
        <w:t xml:space="preserve"> сельского поселения </w:t>
      </w:r>
      <w:proofErr w:type="spellStart"/>
      <w:r w:rsidR="000E39F8" w:rsidRPr="00D465EA">
        <w:rPr>
          <w:rFonts w:cs="Arial"/>
        </w:rPr>
        <w:t>Россошанского</w:t>
      </w:r>
      <w:proofErr w:type="spellEnd"/>
      <w:r w:rsidR="000E39F8" w:rsidRPr="00D465EA">
        <w:rPr>
          <w:rFonts w:cs="Arial"/>
        </w:rPr>
        <w:t xml:space="preserve"> муниципального района </w:t>
      </w:r>
    </w:p>
    <w:p w:rsidR="000E39F8" w:rsidRPr="00D465EA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2126"/>
        <w:gridCol w:w="851"/>
        <w:gridCol w:w="1984"/>
        <w:gridCol w:w="1701"/>
        <w:gridCol w:w="3261"/>
        <w:gridCol w:w="3402"/>
        <w:gridCol w:w="992"/>
        <w:gridCol w:w="850"/>
      </w:tblGrid>
      <w:tr w:rsidR="00910AAB" w:rsidRPr="00910AAB" w:rsidTr="00910AAB">
        <w:trPr>
          <w:trHeight w:val="6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,1,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Школьная, 14, КТ ПК 3+70,0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овая,1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Новая, 18, КТ ПК 2+70,0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ул. Молодежная,1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91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910AAB">
              <w:rPr>
                <w:rFonts w:ascii="Times New Roman" w:hAnsi="Times New Roman"/>
                <w:sz w:val="20"/>
                <w:szCs w:val="20"/>
              </w:rPr>
              <w:t xml:space="preserve">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олодежная, 17 КТ ПК 4+20,0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абочая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,5,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ира, 7, КТ ПК 1+30,0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абочая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,5, НТ ПК 0+00.0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ира, 1, КТ ПК 1+70,0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абочая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Северная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, 2, НТ ПК 0+00.0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Северная, 8, КТ ПК 2+70,0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еселова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Веселова,1, НТ ПК 0+00.0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Веселова, 15, КТ ПК 4+70,0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еселова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Веселова,5, НТ ПК 0+00.0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Школьная, 1, КТ ПК 4+70,0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еселова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DC635F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опё</w:t>
            </w:r>
            <w:r w:rsidR="00910AAB" w:rsidRPr="00910AAB">
              <w:rPr>
                <w:rFonts w:ascii="Times New Roman" w:hAnsi="Times New Roman"/>
                <w:sz w:val="20"/>
                <w:szCs w:val="20"/>
              </w:rPr>
              <w:t>нкинская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опенкинская</w:t>
            </w:r>
            <w:proofErr w:type="spellEnd"/>
            <w:r w:rsidRPr="00910AAB">
              <w:rPr>
                <w:rFonts w:ascii="Times New Roman" w:hAnsi="Times New Roman"/>
                <w:sz w:val="20"/>
                <w:szCs w:val="20"/>
              </w:rPr>
              <w:t>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опенкинская</w:t>
            </w:r>
            <w:proofErr w:type="spellEnd"/>
            <w:r w:rsidRPr="00910AAB">
              <w:rPr>
                <w:rFonts w:ascii="Times New Roman" w:hAnsi="Times New Roman"/>
                <w:sz w:val="20"/>
                <w:szCs w:val="20"/>
              </w:rPr>
              <w:t>, 73, КТ ПК 2+07,0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2,070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ападный, 9,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еселова, 15, КТ ПК 4+50,0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ападный, 9,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опенкинская</w:t>
            </w:r>
            <w:proofErr w:type="spellEnd"/>
            <w:r w:rsidRPr="00910AAB">
              <w:rPr>
                <w:rFonts w:ascii="Times New Roman" w:hAnsi="Times New Roman"/>
                <w:sz w:val="20"/>
                <w:szCs w:val="20"/>
              </w:rPr>
              <w:t>, 30, КТ ПК 4+50,0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ападный,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кольная, 9, КТ ПК 4+50,0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ападный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10AAB">
              <w:rPr>
                <w:rFonts w:ascii="Times New Roman" w:hAnsi="Times New Roman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Мира, 2, НТ ПК 0+00.0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ул. Мира, 6, КТ ПК 2+50,0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0,290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опенкина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льяновская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льяновская,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льяновская, 29, КТ ПК 10+00,0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олодежная,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0"/>
                <w:szCs w:val="20"/>
              </w:rPr>
              <w:t>олодежная, 9, КТ ПК 2+20,0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14,КТ ПК 3+50,0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ружбы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ружбы,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ружбы, 18, КТ ПК 7+25,0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42,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51, КТ ПК 1+00,0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57,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ижняя, 2, КТ ПК 2+00,0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51,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57, КТ ПК 2+0,0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62,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6, КТ ПК 5+7,0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66,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1, КТ ПК 5+0,0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редняя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редняя,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редняя, 24, КТ </w:t>
            </w: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 , 35, КТ ПК 9+00,0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ижняя, 35,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1, КТ ПК 6+30,0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ижняя, 33,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ерхняя, 66, КТ ПК 20+02,0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ижняя, 21,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редняя, 8, КТ ПК 1+7,0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еверная, 7, КТ ПК 10+00,0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еверная, 7,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sz w:val="20"/>
                <w:szCs w:val="20"/>
              </w:rPr>
              <w:t>20 247 820 ОП МП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жная, 21 8+70,0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910AA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b/>
                <w:bCs/>
                <w:sz w:val="22"/>
                <w:szCs w:val="22"/>
              </w:rPr>
              <w:t>Копенкинское</w:t>
            </w:r>
            <w:proofErr w:type="spellEnd"/>
            <w:r w:rsidRPr="00910AA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910AA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0A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910AAB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F55D61" w:rsidRPr="00D465EA" w:rsidRDefault="00F55D61" w:rsidP="00910AAB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right"/>
        <w:rPr>
          <w:rFonts w:cs="Arial"/>
          <w:sz w:val="20"/>
          <w:szCs w:val="20"/>
        </w:rPr>
      </w:pPr>
      <w:r w:rsidRPr="00D465EA">
        <w:rPr>
          <w:rFonts w:cs="Arial"/>
        </w:rPr>
        <w:lastRenderedPageBreak/>
        <w:t xml:space="preserve">Приложение №2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7573FE">
        <w:rPr>
          <w:rFonts w:cs="Arial"/>
        </w:rPr>
        <w:t xml:space="preserve"> сельского поселения </w:t>
      </w:r>
      <w:r w:rsidR="00CF1452">
        <w:rPr>
          <w:rFonts w:cs="Arial"/>
        </w:rPr>
        <w:t>№ 7 от 30.01</w:t>
      </w:r>
      <w:r w:rsidR="00952817">
        <w:rPr>
          <w:rFonts w:cs="Arial"/>
        </w:rPr>
        <w:t>.2023</w:t>
      </w:r>
      <w:r w:rsidR="00952817" w:rsidRPr="00D465EA">
        <w:rPr>
          <w:rFonts w:cs="Arial"/>
        </w:rPr>
        <w:t>г.</w:t>
      </w:r>
    </w:p>
    <w:p w:rsidR="00F55D61" w:rsidRPr="00D465EA" w:rsidRDefault="00F55D61" w:rsidP="00910AAB">
      <w:pPr>
        <w:ind w:firstLine="0"/>
        <w:jc w:val="right"/>
        <w:rPr>
          <w:rFonts w:cs="Arial"/>
          <w:sz w:val="20"/>
          <w:szCs w:val="20"/>
        </w:rPr>
      </w:pPr>
    </w:p>
    <w:p w:rsidR="00F55D61" w:rsidRPr="00390E60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Основные технические характеристики классификационных признаков </w:t>
      </w: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Воронежской области</w:t>
      </w:r>
    </w:p>
    <w:p w:rsidR="00F55D61" w:rsidRPr="00D465EA" w:rsidRDefault="00F55D61" w:rsidP="00704787">
      <w:pPr>
        <w:ind w:left="108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  <w:sz w:val="20"/>
          <w:szCs w:val="20"/>
        </w:rPr>
      </w:pPr>
    </w:p>
    <w:p w:rsidR="00910AAB" w:rsidRDefault="001F23B6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ascii="Times New Roman" w:hAnsi="Times New Roman"/>
          <w:sz w:val="20"/>
          <w:szCs w:val="20"/>
        </w:rPr>
      </w:pPr>
      <w:r w:rsidRPr="001F23B6">
        <w:fldChar w:fldCharType="begin"/>
      </w:r>
      <w:r w:rsidR="00910AAB">
        <w:instrText xml:space="preserve"> LINK Excel.Sheet.8 "C:\\Users\\user\\Desktop\\2023\\1. Январь 2023\\Постановления\\Приложение к пост. по дорогам 2022\\Формы приложений к постановлению.xlsx" "Характеристика дорог!R5C1:R27C12" \a \f 4 \h  \* MERGEFORMAT </w:instrText>
      </w:r>
      <w:r w:rsidRPr="001F23B6">
        <w:fldChar w:fldCharType="separate"/>
      </w:r>
    </w:p>
    <w:tbl>
      <w:tblPr>
        <w:tblW w:w="15956" w:type="dxa"/>
        <w:tblInd w:w="91" w:type="dxa"/>
        <w:tblLayout w:type="fixed"/>
        <w:tblLook w:val="04A0"/>
      </w:tblPr>
      <w:tblGrid>
        <w:gridCol w:w="726"/>
        <w:gridCol w:w="2268"/>
        <w:gridCol w:w="992"/>
        <w:gridCol w:w="1985"/>
        <w:gridCol w:w="1843"/>
        <w:gridCol w:w="992"/>
        <w:gridCol w:w="1134"/>
        <w:gridCol w:w="1276"/>
        <w:gridCol w:w="1275"/>
        <w:gridCol w:w="1134"/>
        <w:gridCol w:w="1276"/>
        <w:gridCol w:w="1055"/>
      </w:tblGrid>
      <w:tr w:rsidR="00910AAB" w:rsidRPr="00910AAB" w:rsidTr="00DC635F">
        <w:trPr>
          <w:trHeight w:val="11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0A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еселова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еселова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опенкинская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ул. Ульяновская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ружбы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Грунтовое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10AAB" w:rsidRPr="00910AAB" w:rsidTr="00DC635F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20 247 820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.Ю</w:t>
            </w:r>
            <w:proofErr w:type="gramEnd"/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0AAB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AB" w:rsidRPr="00910AAB" w:rsidRDefault="00910AAB" w:rsidP="00910AA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AAB" w:rsidRPr="00910AAB" w:rsidRDefault="00910AAB" w:rsidP="00910AA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0A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B5DB8" w:rsidRDefault="001F23B6" w:rsidP="00952817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right"/>
        <w:rPr>
          <w:rFonts w:cs="Arial"/>
        </w:rPr>
      </w:pPr>
      <w:r>
        <w:rPr>
          <w:rFonts w:cs="Arial"/>
          <w:sz w:val="20"/>
          <w:szCs w:val="20"/>
        </w:rPr>
        <w:fldChar w:fldCharType="end"/>
      </w:r>
      <w:r w:rsidR="00F55D61" w:rsidRPr="00D465EA">
        <w:rPr>
          <w:rFonts w:cs="Arial"/>
          <w:sz w:val="20"/>
          <w:szCs w:val="20"/>
        </w:rPr>
        <w:br w:type="page"/>
      </w:r>
      <w:r w:rsidR="00F55D61" w:rsidRPr="00D465EA">
        <w:rPr>
          <w:rFonts w:cs="Arial"/>
        </w:rPr>
        <w:lastRenderedPageBreak/>
        <w:t>Приложение</w:t>
      </w:r>
      <w:r w:rsidR="007573FE">
        <w:rPr>
          <w:rFonts w:cs="Arial"/>
        </w:rPr>
        <w:t xml:space="preserve"> </w:t>
      </w:r>
      <w:r w:rsidR="00F55D61" w:rsidRPr="00D465EA">
        <w:rPr>
          <w:rFonts w:cs="Arial"/>
        </w:rPr>
        <w:t>№3</w:t>
      </w:r>
      <w:r w:rsidR="007573FE">
        <w:rPr>
          <w:rFonts w:cs="Arial"/>
        </w:rPr>
        <w:t xml:space="preserve"> </w:t>
      </w:r>
      <w:r w:rsidR="00F55D61" w:rsidRPr="00D465EA">
        <w:rPr>
          <w:rFonts w:cs="Arial"/>
        </w:rPr>
        <w:t xml:space="preserve">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7573FE">
        <w:rPr>
          <w:rFonts w:cs="Arial"/>
        </w:rPr>
        <w:t xml:space="preserve"> </w:t>
      </w:r>
      <w:r w:rsidR="00CF1452">
        <w:rPr>
          <w:rFonts w:cs="Arial"/>
        </w:rPr>
        <w:t>сельского поселения</w:t>
      </w:r>
    </w:p>
    <w:p w:rsidR="00F55D61" w:rsidRPr="00D465EA" w:rsidRDefault="00CF1452" w:rsidP="00952817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right"/>
        <w:rPr>
          <w:rFonts w:cs="Arial"/>
        </w:rPr>
      </w:pPr>
      <w:r>
        <w:rPr>
          <w:rFonts w:cs="Arial"/>
        </w:rPr>
        <w:t xml:space="preserve"> № 7 от 30.01</w:t>
      </w:r>
      <w:r w:rsidR="007573FE">
        <w:rPr>
          <w:rFonts w:cs="Arial"/>
        </w:rPr>
        <w:t>.</w:t>
      </w:r>
      <w:r w:rsidR="00952817">
        <w:rPr>
          <w:rFonts w:cs="Arial"/>
        </w:rPr>
        <w:t>2023</w:t>
      </w:r>
      <w:r w:rsidR="00F55D61" w:rsidRPr="00D465EA">
        <w:rPr>
          <w:rFonts w:cs="Arial"/>
        </w:rPr>
        <w:t>г.</w:t>
      </w:r>
    </w:p>
    <w:p w:rsidR="00CF1452" w:rsidRDefault="00CF1452" w:rsidP="006D32D4">
      <w:pPr>
        <w:tabs>
          <w:tab w:val="left" w:pos="142"/>
        </w:tabs>
        <w:ind w:left="-284" w:right="1103" w:firstLine="0"/>
        <w:rPr>
          <w:rFonts w:cs="Arial"/>
        </w:rPr>
      </w:pPr>
    </w:p>
    <w:p w:rsidR="00CF1452" w:rsidRPr="00D465EA" w:rsidRDefault="00CF1452" w:rsidP="00F55D61">
      <w:pPr>
        <w:ind w:left="8080" w:right="1103" w:firstLine="0"/>
        <w:rPr>
          <w:rFonts w:cs="Arial"/>
        </w:rPr>
      </w:pP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Классификация автомобильных 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</w:t>
      </w:r>
    </w:p>
    <w:p w:rsidR="00952817" w:rsidRDefault="00F55D61" w:rsidP="00CF1452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 в соответствии с видами покрытия</w:t>
      </w:r>
    </w:p>
    <w:p w:rsidR="00952817" w:rsidRDefault="00952817" w:rsidP="00F55D61">
      <w:pPr>
        <w:ind w:left="108" w:firstLine="0"/>
        <w:jc w:val="center"/>
        <w:rPr>
          <w:rFonts w:cs="Arial"/>
        </w:rPr>
      </w:pPr>
    </w:p>
    <w:p w:rsidR="00CF1452" w:rsidRDefault="00CF1452" w:rsidP="00F55D61">
      <w:pPr>
        <w:ind w:left="108" w:firstLine="0"/>
        <w:jc w:val="center"/>
        <w:rPr>
          <w:rFonts w:cs="Arial"/>
        </w:rPr>
      </w:pPr>
    </w:p>
    <w:tbl>
      <w:tblPr>
        <w:tblW w:w="16035" w:type="dxa"/>
        <w:tblInd w:w="91" w:type="dxa"/>
        <w:tblLayout w:type="fixed"/>
        <w:tblLook w:val="04A0"/>
      </w:tblPr>
      <w:tblGrid>
        <w:gridCol w:w="726"/>
        <w:gridCol w:w="2268"/>
        <w:gridCol w:w="992"/>
        <w:gridCol w:w="1977"/>
        <w:gridCol w:w="1827"/>
        <w:gridCol w:w="1882"/>
        <w:gridCol w:w="2111"/>
        <w:gridCol w:w="992"/>
        <w:gridCol w:w="1134"/>
        <w:gridCol w:w="992"/>
        <w:gridCol w:w="1134"/>
      </w:tblGrid>
      <w:tr w:rsidR="00952817" w:rsidRPr="00952817" w:rsidTr="00CF1452">
        <w:trPr>
          <w:trHeight w:val="6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Школьная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,1,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Школьная, 14, КТ ПК 3+70,0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овая,1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Новая, 18, КТ ПК 2+70,0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Молодежная,1 </w:t>
            </w: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Нт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Пк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олодежная, 17 КТ ПК 4+20,0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,5,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ира, 7, КТ ПК 1+30,0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,5,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ира, 1, КТ ПК 1+70,0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Северная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Северная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, 2,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Северная, 8, КТ ПК 2+70,0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еселовав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ул. Веселова,1,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ул. Веселова, 15, КТ ПК 4+70,0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еселовав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ул. Веселова,5,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Школьная, 1, КТ ПК 4+70,0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опенкинская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опенкинская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опенкинская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, 73, КТ ПК 2+07,0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CF1452" w:rsidRPr="00952817" w:rsidTr="00CF145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52" w:rsidRPr="00952817" w:rsidRDefault="00CF1452" w:rsidP="009528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Pr="00952817" w:rsidRDefault="00CF1452" w:rsidP="0095281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452" w:rsidRPr="00952817" w:rsidRDefault="00CF1452" w:rsidP="009528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452" w:rsidRPr="00952817" w:rsidRDefault="00CF1452" w:rsidP="009528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452" w:rsidRPr="00952817" w:rsidRDefault="00CF1452" w:rsidP="009528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452" w:rsidRPr="00952817" w:rsidRDefault="00CF1452" w:rsidP="009528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ападный, 9,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еселова, 15, КТ ПК 4+50,0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ападный, 9,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опенкинская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, 30, КТ ПК 4+50,0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ападный,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пер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.Ш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кольная, 9, КТ ПК 4+50,0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20 247 820 ОП МП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Мира, 2,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ул. Мира, 6, КТ ПК 2+50,0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Default="00952817" w:rsidP="00CF1452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952817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СЕГО:</w:t>
            </w:r>
          </w:p>
          <w:p w:rsidR="00CF1452" w:rsidRPr="00952817" w:rsidRDefault="00CF1452" w:rsidP="00CF1452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Default="00CF1452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52817" w:rsidRDefault="00CF1452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опё</w:t>
            </w:r>
            <w:r w:rsidR="00952817"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нкина</w:t>
            </w:r>
            <w:proofErr w:type="spellEnd"/>
          </w:p>
          <w:p w:rsidR="00CF1452" w:rsidRPr="00952817" w:rsidRDefault="00CF1452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5,070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22370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орошиловский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льяновская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льяновская,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льяновская, 29, КТ ПК 10+00,0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олодежная, 1,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олодежная, 9, КТ ПК 2+20,0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14,КТ ПК 3+50,0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sz w:val="22"/>
                <w:szCs w:val="22"/>
              </w:rPr>
              <w:t>орошиловский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ружбы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ружбы,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ружбы, 18, КТ ПК 7+25,0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Щебеночное</w:t>
            </w:r>
          </w:p>
        </w:tc>
      </w:tr>
      <w:tr w:rsidR="00952817" w:rsidRPr="00952817" w:rsidTr="00CF1452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52817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4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CF1452" w:rsidRPr="00CF1452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452" w:rsidRDefault="00CF1452" w:rsidP="00CF1452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орошиловский</w:t>
            </w:r>
          </w:p>
          <w:p w:rsidR="00CF1452" w:rsidRPr="00952817" w:rsidRDefault="00CF1452" w:rsidP="00CF1452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CF1452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2,295</w:t>
            </w:r>
          </w:p>
          <w:p w:rsidR="00CF1452" w:rsidRPr="00CF1452" w:rsidRDefault="00CF1452" w:rsidP="00CF1452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9180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</w:p>
          <w:p w:rsidR="00CF1452" w:rsidRPr="00952817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42,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51, КТ ПК 1+00,0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57,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ижняя, 2, КТ ПК 2+00,0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51,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57, КТ ПК 2+0,0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62,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6, КТ ПК 5+7,0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66,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1, КТ ПК 5+0,0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редняя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редняя,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редняя, 24, КТ </w:t>
            </w: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Пк</w:t>
            </w:r>
            <w:proofErr w:type="spell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 , 35, КТ ПК 9+00,0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ижняя, 35,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1, КТ ПК 6+30,0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ижняя, 33,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ерхняя, 66, КТ ПК 20+02,0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sz w:val="22"/>
                <w:szCs w:val="22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ижняя, 21,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редняя, 8, КТ ПК 1+7,0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952817" w:rsidRPr="00952817" w:rsidTr="00CF1452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452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color w:val="000000"/>
              </w:rPr>
              <w:t> </w:t>
            </w:r>
          </w:p>
          <w:p w:rsidR="00CF1452" w:rsidRDefault="00CF1452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CF1452" w:rsidRPr="00CF1452" w:rsidRDefault="00CF1452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CF1452" w:rsidRPr="00CF1452" w:rsidRDefault="00CF1452" w:rsidP="00952817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F1452">
              <w:rPr>
                <w:rFonts w:ascii="Times New Roman" w:hAnsi="Times New Roman"/>
                <w:b/>
                <w:color w:val="000000"/>
              </w:rPr>
              <w:t>ВСЕГО:</w:t>
            </w:r>
          </w:p>
          <w:p w:rsidR="00952817" w:rsidRPr="00CF1452" w:rsidRDefault="00CF1452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CF145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CF1452">
              <w:rPr>
                <w:rFonts w:ascii="Times New Roman" w:hAnsi="Times New Roman"/>
                <w:b/>
                <w:bCs/>
                <w:color w:val="000000"/>
              </w:rPr>
              <w:t>айновское</w:t>
            </w:r>
            <w:proofErr w:type="spellEnd"/>
          </w:p>
          <w:p w:rsidR="00CF1452" w:rsidRPr="00CF1452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4,110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16440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еверная, 7, КТ ПК 10+00,0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еверная, 7,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20 247 820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жная,21  8+70,0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452" w:rsidRPr="00CF1452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color w:val="000000"/>
              </w:rPr>
              <w:t> </w:t>
            </w:r>
          </w:p>
          <w:p w:rsidR="00952817" w:rsidRPr="00CF1452" w:rsidRDefault="00CF1452" w:rsidP="00952817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F1452">
              <w:rPr>
                <w:rFonts w:ascii="Times New Roman" w:hAnsi="Times New Roman"/>
                <w:b/>
                <w:color w:val="000000"/>
              </w:rPr>
              <w:t>ВСЕГО: </w:t>
            </w:r>
          </w:p>
          <w:p w:rsidR="00CF1452" w:rsidRPr="00CF1452" w:rsidRDefault="00CF1452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CF145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gram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gramEnd"/>
            <w:r w:rsidRPr="00CF1452">
              <w:rPr>
                <w:rFonts w:ascii="Times New Roman" w:hAnsi="Times New Roman"/>
                <w:b/>
                <w:bCs/>
                <w:color w:val="000000"/>
              </w:rPr>
              <w:t>ерещепное</w:t>
            </w:r>
            <w:proofErr w:type="spellEnd"/>
          </w:p>
          <w:p w:rsidR="00CF1452" w:rsidRPr="00CF1452" w:rsidRDefault="00CF1452" w:rsidP="00CF145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1,870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7480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  <w:p w:rsidR="00CF1452" w:rsidRPr="00CF1452" w:rsidRDefault="00CF1452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52817" w:rsidRPr="00952817" w:rsidTr="00CF1452">
        <w:trPr>
          <w:trHeight w:val="3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81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81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81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281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  <w:r w:rsidR="00CF1452" w:rsidRPr="00CF14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CF14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CF1452" w:rsidRPr="00CF1452">
              <w:rPr>
                <w:rFonts w:ascii="Times New Roman" w:hAnsi="Times New Roman"/>
                <w:b/>
                <w:bCs/>
                <w:color w:val="000000"/>
              </w:rPr>
              <w:t>Копё</w:t>
            </w:r>
            <w:r w:rsidRPr="00CF1452">
              <w:rPr>
                <w:rFonts w:ascii="Times New Roman" w:hAnsi="Times New Roman"/>
                <w:b/>
                <w:bCs/>
                <w:color w:val="000000"/>
              </w:rPr>
              <w:t>нкинское</w:t>
            </w:r>
            <w:proofErr w:type="spellEnd"/>
            <w:r w:rsidRPr="00CF1452">
              <w:rPr>
                <w:rFonts w:ascii="Times New Roman" w:hAnsi="Times New Roman"/>
                <w:b/>
                <w:bCs/>
                <w:color w:val="000000"/>
              </w:rPr>
              <w:t xml:space="preserve"> с/пос.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13,345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2817" w:rsidRPr="00952817" w:rsidTr="00CF1452">
        <w:trPr>
          <w:trHeight w:val="54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3,870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3,445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6,030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952817" w:rsidRPr="00952817" w:rsidTr="00CF1452">
        <w:trPr>
          <w:trHeight w:val="2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8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F14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1452">
              <w:rPr>
                <w:rFonts w:ascii="Times New Roman" w:hAnsi="Times New Roman"/>
                <w:b/>
                <w:bCs/>
                <w:color w:val="000000"/>
              </w:rPr>
              <w:t>13,345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CF1452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1452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817" w:rsidRPr="00952817" w:rsidRDefault="00952817" w:rsidP="009528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28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</w:tbl>
    <w:p w:rsidR="00952817" w:rsidRPr="00D465EA" w:rsidRDefault="00952817" w:rsidP="00F55D61">
      <w:pPr>
        <w:ind w:left="108" w:firstLine="0"/>
        <w:jc w:val="center"/>
        <w:rPr>
          <w:rFonts w:cs="Arial"/>
        </w:rPr>
      </w:pPr>
    </w:p>
    <w:p w:rsidR="00F55D61" w:rsidRPr="00D465EA" w:rsidRDefault="00F55D61" w:rsidP="00F55D61">
      <w:pPr>
        <w:ind w:left="108" w:firstLine="0"/>
        <w:jc w:val="center"/>
        <w:rPr>
          <w:rFonts w:cs="Arial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952817" w:rsidRDefault="001F23B6" w:rsidP="00E75DAA">
      <w:pPr>
        <w:ind w:left="-851" w:right="395" w:firstLine="0"/>
        <w:rPr>
          <w:rFonts w:ascii="Times New Roman" w:hAnsi="Times New Roman"/>
          <w:sz w:val="20"/>
          <w:szCs w:val="20"/>
        </w:rPr>
      </w:pPr>
      <w:r w:rsidRPr="001F23B6">
        <w:fldChar w:fldCharType="begin"/>
      </w:r>
      <w:r w:rsidR="00952817">
        <w:instrText xml:space="preserve"> LINK Excel.Sheet.8 "C:\\Users\\user\\Desktop\\2023\\1. Январь 2023\\Постановления\\Приложение к пост. по дорогам 2022\\Формы приложений к постановлению.xlsx" "По видам покрытия!R5C1:R57C11" \a \f 4 \h  \* MERGEFORMAT </w:instrText>
      </w:r>
      <w:r w:rsidRPr="001F23B6">
        <w:fldChar w:fldCharType="separate"/>
      </w:r>
    </w:p>
    <w:p w:rsidR="00D465EA" w:rsidRDefault="001F23B6" w:rsidP="00E75DAA">
      <w:pPr>
        <w:ind w:left="-851" w:right="395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524CBC" w:rsidRPr="00F55D61" w:rsidRDefault="00524CBC" w:rsidP="00E75DAA">
      <w:pPr>
        <w:ind w:left="-851" w:right="395" w:firstLine="0"/>
        <w:rPr>
          <w:rFonts w:cs="Arial"/>
          <w:sz w:val="20"/>
          <w:szCs w:val="20"/>
        </w:rPr>
      </w:pPr>
    </w:p>
    <w:sectPr w:rsidR="00524CBC" w:rsidRPr="00F55D61" w:rsidSect="006D32D4">
      <w:pgSz w:w="16838" w:h="11906" w:orient="landscape"/>
      <w:pgMar w:top="2268" w:right="138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BA" w:rsidRDefault="00E91CBA" w:rsidP="0095574F">
      <w:r>
        <w:separator/>
      </w:r>
    </w:p>
  </w:endnote>
  <w:endnote w:type="continuationSeparator" w:id="0">
    <w:p w:rsidR="00E91CBA" w:rsidRDefault="00E91CBA" w:rsidP="0095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BA" w:rsidRDefault="00E91CBA" w:rsidP="0095574F">
      <w:r>
        <w:separator/>
      </w:r>
    </w:p>
  </w:footnote>
  <w:footnote w:type="continuationSeparator" w:id="0">
    <w:p w:rsidR="00E91CBA" w:rsidRDefault="00E91CBA" w:rsidP="0095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2" w:rsidRDefault="00CF1452" w:rsidP="00390E6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E6"/>
    <w:rsid w:val="00002C7F"/>
    <w:rsid w:val="0001197D"/>
    <w:rsid w:val="00017838"/>
    <w:rsid w:val="000636F1"/>
    <w:rsid w:val="000E39F8"/>
    <w:rsid w:val="00112DF4"/>
    <w:rsid w:val="00167F59"/>
    <w:rsid w:val="0017554F"/>
    <w:rsid w:val="001A7A65"/>
    <w:rsid w:val="001E5AF3"/>
    <w:rsid w:val="001F23B6"/>
    <w:rsid w:val="00210E35"/>
    <w:rsid w:val="00232EE9"/>
    <w:rsid w:val="002519AC"/>
    <w:rsid w:val="0029178C"/>
    <w:rsid w:val="002B5466"/>
    <w:rsid w:val="002C0775"/>
    <w:rsid w:val="002D6944"/>
    <w:rsid w:val="00300C07"/>
    <w:rsid w:val="003168E2"/>
    <w:rsid w:val="00324AB4"/>
    <w:rsid w:val="0034119C"/>
    <w:rsid w:val="00390E60"/>
    <w:rsid w:val="00394B03"/>
    <w:rsid w:val="003B15BA"/>
    <w:rsid w:val="003E343A"/>
    <w:rsid w:val="003F73FF"/>
    <w:rsid w:val="00421677"/>
    <w:rsid w:val="0049490C"/>
    <w:rsid w:val="004F799D"/>
    <w:rsid w:val="00514F6A"/>
    <w:rsid w:val="00524CBC"/>
    <w:rsid w:val="0053090F"/>
    <w:rsid w:val="00596A9C"/>
    <w:rsid w:val="005B17AC"/>
    <w:rsid w:val="005C34E1"/>
    <w:rsid w:val="006055EC"/>
    <w:rsid w:val="00613AEF"/>
    <w:rsid w:val="00614F5C"/>
    <w:rsid w:val="0063066F"/>
    <w:rsid w:val="0064379D"/>
    <w:rsid w:val="00657C05"/>
    <w:rsid w:val="00682D51"/>
    <w:rsid w:val="006B0D2A"/>
    <w:rsid w:val="006B55D6"/>
    <w:rsid w:val="006D32D4"/>
    <w:rsid w:val="006E0ABF"/>
    <w:rsid w:val="006F0082"/>
    <w:rsid w:val="00704787"/>
    <w:rsid w:val="00712FED"/>
    <w:rsid w:val="00747A96"/>
    <w:rsid w:val="00756717"/>
    <w:rsid w:val="007573FE"/>
    <w:rsid w:val="0076247E"/>
    <w:rsid w:val="007B5DB8"/>
    <w:rsid w:val="007E70FE"/>
    <w:rsid w:val="007F0197"/>
    <w:rsid w:val="007F6CD9"/>
    <w:rsid w:val="00852BF9"/>
    <w:rsid w:val="00853F2B"/>
    <w:rsid w:val="008955D3"/>
    <w:rsid w:val="008D2AD2"/>
    <w:rsid w:val="00910AAB"/>
    <w:rsid w:val="00952817"/>
    <w:rsid w:val="0095574F"/>
    <w:rsid w:val="00963F2C"/>
    <w:rsid w:val="00964F29"/>
    <w:rsid w:val="0099309C"/>
    <w:rsid w:val="009D6EE8"/>
    <w:rsid w:val="009E1B49"/>
    <w:rsid w:val="00A44D3D"/>
    <w:rsid w:val="00A55AD1"/>
    <w:rsid w:val="00A6727A"/>
    <w:rsid w:val="00A769C6"/>
    <w:rsid w:val="00A96EEA"/>
    <w:rsid w:val="00AA191B"/>
    <w:rsid w:val="00AD0CEA"/>
    <w:rsid w:val="00B41B7D"/>
    <w:rsid w:val="00B46750"/>
    <w:rsid w:val="00B523E6"/>
    <w:rsid w:val="00BA0C2A"/>
    <w:rsid w:val="00BB7F26"/>
    <w:rsid w:val="00C60277"/>
    <w:rsid w:val="00CF1452"/>
    <w:rsid w:val="00D465EA"/>
    <w:rsid w:val="00D501EF"/>
    <w:rsid w:val="00D74E8F"/>
    <w:rsid w:val="00DC635F"/>
    <w:rsid w:val="00E5608C"/>
    <w:rsid w:val="00E75DAA"/>
    <w:rsid w:val="00E90207"/>
    <w:rsid w:val="00E91CBA"/>
    <w:rsid w:val="00EA2A39"/>
    <w:rsid w:val="00EB063A"/>
    <w:rsid w:val="00EF6C70"/>
    <w:rsid w:val="00F55D61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4B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4B0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4B0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4B0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4B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1B49"/>
  </w:style>
  <w:style w:type="character" w:customStyle="1" w:styleId="10">
    <w:name w:val="Заголовок 1 Знак"/>
    <w:aliases w:val="!Части документа Знак"/>
    <w:link w:val="1"/>
    <w:rsid w:val="003411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11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11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119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94B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94B03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411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B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394B0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574F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574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4B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B0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B0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B0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7</cp:revision>
  <cp:lastPrinted>2023-01-30T10:39:00Z</cp:lastPrinted>
  <dcterms:created xsi:type="dcterms:W3CDTF">2023-01-30T08:00:00Z</dcterms:created>
  <dcterms:modified xsi:type="dcterms:W3CDTF">2023-01-30T10:40:00Z</dcterms:modified>
</cp:coreProperties>
</file>